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C" w:rsidRPr="008C7E34" w:rsidRDefault="004C5B5C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TRƯỜNG THCS LONG BIÊN</w:t>
      </w:r>
    </w:p>
    <w:p w:rsidR="004C5B5C" w:rsidRPr="008D1EA5" w:rsidRDefault="004C5B5C" w:rsidP="008C7E34">
      <w:pPr>
        <w:spacing w:line="312" w:lineRule="auto"/>
        <w:rPr>
          <w:rFonts w:ascii="Times New Roman" w:hAnsi="Times New Roman"/>
          <w:b/>
          <w:sz w:val="34"/>
          <w:szCs w:val="28"/>
        </w:rPr>
      </w:pPr>
    </w:p>
    <w:p w:rsidR="004C5B5C" w:rsidRPr="008C7E34" w:rsidRDefault="004C5B5C" w:rsidP="008C7E34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ĐỀ CƯƠNG ÔN TẬP HỌC KÌ I</w:t>
      </w:r>
    </w:p>
    <w:p w:rsidR="004C5B5C" w:rsidRPr="008C7E34" w:rsidRDefault="004C5B5C" w:rsidP="008C7E34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NĂM HỌC 2017 – 2018</w:t>
      </w:r>
    </w:p>
    <w:p w:rsidR="004C5B5C" w:rsidRDefault="004C5B5C" w:rsidP="008C7E34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MÔN: LỊCH SỬ 6</w:t>
      </w:r>
    </w:p>
    <w:p w:rsidR="004C5B5C" w:rsidRPr="008C7E34" w:rsidRDefault="004C5B5C" w:rsidP="008C7E34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I. MỤC ĐÍCH, YÊU CẦU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1. Kiến thứ</w:t>
      </w:r>
      <w:r>
        <w:rPr>
          <w:rFonts w:ascii="Times New Roman" w:hAnsi="Times New Roman"/>
          <w:b/>
          <w:sz w:val="28"/>
          <w:szCs w:val="28"/>
        </w:rPr>
        <w:t>c</w:t>
      </w:r>
    </w:p>
    <w:p w:rsidR="004C5B5C" w:rsidRPr="008C7E34" w:rsidRDefault="004C5B5C" w:rsidP="008D1EA5">
      <w:pPr>
        <w:spacing w:line="324" w:lineRule="auto"/>
        <w:outlineLvl w:val="0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- Kiến thức cơ bản về khái quát lịch sử thế giới cổ đại và lịch sử Việt Nam giai đoạn từ nguồn gốc đến thế kỉ X.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2. Kĩ năng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- </w:t>
      </w:r>
      <w:r w:rsidRPr="008C7E34">
        <w:rPr>
          <w:rFonts w:ascii="Times New Roman" w:hAnsi="Times New Roman"/>
          <w:sz w:val="28"/>
          <w:szCs w:val="28"/>
        </w:rPr>
        <w:t>Biết tìm hiểu, trình bày, phân tích, đánh giá các sự kiện lịch sử.</w:t>
      </w:r>
    </w:p>
    <w:p w:rsidR="004C5B5C" w:rsidRPr="008C7E34" w:rsidRDefault="004C5B5C" w:rsidP="008D1EA5">
      <w:pPr>
        <w:spacing w:line="324" w:lineRule="auto"/>
        <w:outlineLvl w:val="0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- Biết vận dụng kiến thức đã học để giải quyết các bài tập.</w:t>
      </w:r>
    </w:p>
    <w:p w:rsidR="004C5B5C" w:rsidRPr="008C7E34" w:rsidRDefault="004C5B5C" w:rsidP="008D1EA5">
      <w:pPr>
        <w:spacing w:line="324" w:lineRule="auto"/>
        <w:outlineLvl w:val="0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- Kĩ năng vận dụng kiến thức để giải quyết vấn đề thực tiễn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3. Thái độ</w:t>
      </w:r>
    </w:p>
    <w:p w:rsidR="004C5B5C" w:rsidRPr="008C7E34" w:rsidRDefault="004C5B5C" w:rsidP="008D1EA5">
      <w:pPr>
        <w:spacing w:line="324" w:lineRule="auto"/>
        <w:outlineLvl w:val="0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- Thái độ ôn tập nghiêm túc, có tinh thần học hỏi.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II. PHẠM VI ÔN TẬP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Bài 6: Văn hóa cổ đại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Bài 10: Những chuyển biến trong đời sống kinh tế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Bài 12: Nước Văn Lang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Bài 14,15: Nước Âu Lạc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III. MỘT SỐ CÂU HỎI THAM KHẢO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 xml:space="preserve">Câu 1: Trình bày những thành tựu văn hóa của các quốc gia cổ đại phương Đông? 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2: Trình bày những thành tựu văn hóa của các quốc gia cổ đại phương Tây?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3: Thuật luyện kim được ra đời như thế nào? Ý nghĩa của sự ra đời thuật luyện kim?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4: Trình bày sự ra đời của nghề nông trồng lúa nước?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5: Vẽ sơ đồ và giải thích bộ máy nhà nước thời Văn Lang?</w:t>
      </w:r>
    </w:p>
    <w:p w:rsidR="004C5B5C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 xml:space="preserve">Câu 6: Nước Âu Lạc ra đời trong hoàn cảnh nào? </w:t>
      </w:r>
    </w:p>
    <w:p w:rsidR="004C5B5C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*Bài tập vận dụng kiến thức để giải quyết vấn đề thực tiễn: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1: Em có suy nghĩ gì về vai trò của nghề nông trồng lúa nước trong cuộc sống hiện nay?</w:t>
      </w:r>
    </w:p>
    <w:p w:rsidR="004C5B5C" w:rsidRPr="008C7E34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2: Theo em, những thành tựu của các quốc gia cổ đại có ảnh hưởng như thế nào đến sự phát triển khoa học, kĩ thuật hiện nay?</w:t>
      </w:r>
    </w:p>
    <w:p w:rsidR="004C5B5C" w:rsidRDefault="004C5B5C" w:rsidP="008D1EA5">
      <w:pPr>
        <w:spacing w:line="324" w:lineRule="auto"/>
        <w:rPr>
          <w:rFonts w:ascii="Times New Roman" w:hAnsi="Times New Roman"/>
          <w:sz w:val="28"/>
          <w:szCs w:val="28"/>
        </w:rPr>
      </w:pPr>
      <w:r w:rsidRPr="008C7E34">
        <w:rPr>
          <w:rFonts w:ascii="Times New Roman" w:hAnsi="Times New Roman"/>
          <w:sz w:val="28"/>
          <w:szCs w:val="28"/>
        </w:rPr>
        <w:t>Câu 3: Em rút ra bài học gì về bảo vệ Tổ quốc từ sự sụp đổ của nước Âu Lạc?</w:t>
      </w:r>
    </w:p>
    <w:p w:rsidR="004C5B5C" w:rsidRDefault="004C5B5C" w:rsidP="008C7E3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4C5B5C" w:rsidRPr="008C7E34" w:rsidRDefault="004C5B5C" w:rsidP="008C7E34">
      <w:pPr>
        <w:spacing w:line="31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8C7E34">
        <w:rPr>
          <w:rFonts w:ascii="Times New Roman" w:hAnsi="Times New Roman"/>
          <w:i/>
          <w:sz w:val="28"/>
          <w:szCs w:val="28"/>
        </w:rPr>
        <w:t>Long Biên, ngày 18 tháng 11năm 2017</w:t>
      </w:r>
    </w:p>
    <w:p w:rsidR="004C5B5C" w:rsidRPr="008C7E34" w:rsidRDefault="004C5B5C" w:rsidP="008C7E34">
      <w:pPr>
        <w:spacing w:line="312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3192"/>
        <w:gridCol w:w="3192"/>
        <w:gridCol w:w="3192"/>
      </w:tblGrid>
      <w:tr w:rsidR="004C5B5C" w:rsidRPr="008C7E34" w:rsidTr="00117B06">
        <w:tc>
          <w:tcPr>
            <w:tcW w:w="3192" w:type="dxa"/>
          </w:tcPr>
          <w:p w:rsidR="004C5B5C" w:rsidRPr="008C7E34" w:rsidRDefault="004C5B5C" w:rsidP="008C7E3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2"/>
          </w:tcPr>
          <w:p w:rsidR="004C5B5C" w:rsidRPr="008C7E34" w:rsidRDefault="004C5B5C" w:rsidP="008C7E34">
            <w:pPr>
              <w:spacing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B5C" w:rsidRPr="008C7E34" w:rsidTr="00117B06">
        <w:tc>
          <w:tcPr>
            <w:tcW w:w="3192" w:type="dxa"/>
          </w:tcPr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Hoàng Thị Tuyết</w:t>
            </w:r>
          </w:p>
        </w:tc>
        <w:tc>
          <w:tcPr>
            <w:tcW w:w="3192" w:type="dxa"/>
          </w:tcPr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Tổ trưởng  duyệt</w:t>
            </w: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Lê Thị Hồng Đăng</w:t>
            </w:r>
          </w:p>
        </w:tc>
        <w:tc>
          <w:tcPr>
            <w:tcW w:w="3192" w:type="dxa"/>
          </w:tcPr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Người lập đề cương</w:t>
            </w: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B5C" w:rsidRPr="008C7E34" w:rsidRDefault="004C5B5C" w:rsidP="007F5A7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E34">
              <w:rPr>
                <w:rFonts w:ascii="Times New Roman" w:hAnsi="Times New Roman"/>
                <w:b/>
                <w:sz w:val="28"/>
                <w:szCs w:val="28"/>
              </w:rPr>
              <w:t>Đỗ Thị Quyên</w:t>
            </w:r>
          </w:p>
        </w:tc>
      </w:tr>
    </w:tbl>
    <w:p w:rsidR="004C5B5C" w:rsidRPr="008C7E34" w:rsidRDefault="004C5B5C" w:rsidP="008C7E34">
      <w:pPr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 </w:t>
      </w:r>
    </w:p>
    <w:sectPr w:rsidR="004C5B5C" w:rsidRPr="008C7E34" w:rsidSect="008C7E3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2D"/>
    <w:rsid w:val="00117B06"/>
    <w:rsid w:val="00147CE9"/>
    <w:rsid w:val="003444EC"/>
    <w:rsid w:val="00361FF5"/>
    <w:rsid w:val="00380FE5"/>
    <w:rsid w:val="00400624"/>
    <w:rsid w:val="004C5B5C"/>
    <w:rsid w:val="0065183C"/>
    <w:rsid w:val="007F5A7B"/>
    <w:rsid w:val="00867818"/>
    <w:rsid w:val="008C7E34"/>
    <w:rsid w:val="008D1EA5"/>
    <w:rsid w:val="00976A6F"/>
    <w:rsid w:val="009B0F55"/>
    <w:rsid w:val="00AD6C73"/>
    <w:rsid w:val="00B35B04"/>
    <w:rsid w:val="00D5182D"/>
    <w:rsid w:val="00D73A81"/>
    <w:rsid w:val="00E40199"/>
    <w:rsid w:val="00E8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D"/>
    <w:pPr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244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</dc:title>
  <dc:subject/>
  <dc:creator>Admin</dc:creator>
  <cp:keywords/>
  <dc:description/>
  <cp:lastModifiedBy>Admin</cp:lastModifiedBy>
  <cp:revision>4</cp:revision>
  <cp:lastPrinted>2017-11-22T07:23:00Z</cp:lastPrinted>
  <dcterms:created xsi:type="dcterms:W3CDTF">2017-11-22T00:35:00Z</dcterms:created>
  <dcterms:modified xsi:type="dcterms:W3CDTF">2017-11-22T07:26:00Z</dcterms:modified>
</cp:coreProperties>
</file>